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F4" w:rsidRDefault="005A79F4" w:rsidP="00DD4F20">
      <w:pPr>
        <w:pStyle w:val="Corpodeltesto"/>
        <w:ind w:left="5245" w:hanging="567"/>
        <w:rPr>
          <w:rFonts w:ascii="Verdana" w:hAnsi="Verdana" w:cs="Arial"/>
          <w:b/>
        </w:rPr>
      </w:pPr>
    </w:p>
    <w:p w:rsidR="00A54E26" w:rsidRDefault="00A54E26" w:rsidP="00DD4F20">
      <w:pPr>
        <w:pStyle w:val="Corpodeltesto"/>
        <w:ind w:left="5245" w:hanging="567"/>
        <w:rPr>
          <w:rFonts w:ascii="Verdana" w:hAnsi="Verdana" w:cs="Arial"/>
          <w:b/>
        </w:rPr>
      </w:pPr>
      <w:r w:rsidRPr="00A54E26">
        <w:rPr>
          <w:rFonts w:ascii="Verdana" w:hAnsi="Verdana" w:cs="Arial"/>
          <w:b/>
        </w:rPr>
        <w:t>ALLEGATO A</w:t>
      </w:r>
    </w:p>
    <w:p w:rsidR="00360A7F" w:rsidRPr="00437136" w:rsidRDefault="00360A7F" w:rsidP="00DD4F20">
      <w:pPr>
        <w:pStyle w:val="Corpodeltesto"/>
        <w:ind w:left="4678"/>
        <w:rPr>
          <w:rFonts w:ascii="Verdana" w:hAnsi="Verdana" w:cs="Arial"/>
        </w:rPr>
      </w:pPr>
      <w:r w:rsidRPr="00437136">
        <w:rPr>
          <w:rFonts w:ascii="Verdana" w:hAnsi="Verdana" w:cs="Arial"/>
        </w:rPr>
        <w:t>Al</w:t>
      </w:r>
      <w:r w:rsidR="00D770A1">
        <w:rPr>
          <w:rFonts w:ascii="Verdana" w:hAnsi="Verdana" w:cs="Arial"/>
        </w:rPr>
        <w:t>la Dirigente Scolastica</w:t>
      </w:r>
    </w:p>
    <w:p w:rsidR="00360A7F" w:rsidRPr="00437136" w:rsidRDefault="00360A7F" w:rsidP="00DD4F20">
      <w:pPr>
        <w:pStyle w:val="Corpodeltesto"/>
        <w:ind w:left="5245" w:hanging="567"/>
        <w:rPr>
          <w:rFonts w:ascii="Verdana" w:hAnsi="Verdana" w:cs="Arial"/>
        </w:rPr>
      </w:pPr>
      <w:r w:rsidRPr="00437136">
        <w:rPr>
          <w:rFonts w:ascii="Verdana" w:hAnsi="Verdana" w:cs="Arial"/>
        </w:rPr>
        <w:t>Istituto Comprensivo “Giordani - De Sanctis”</w:t>
      </w:r>
    </w:p>
    <w:p w:rsidR="00360A7F" w:rsidRPr="00437136" w:rsidRDefault="00360A7F" w:rsidP="00DD4F20">
      <w:pPr>
        <w:pStyle w:val="Corpodeltesto"/>
        <w:ind w:left="5245" w:hanging="567"/>
        <w:rPr>
          <w:rFonts w:ascii="Verdana" w:hAnsi="Verdana" w:cs="Arial"/>
          <w:u w:val="single"/>
        </w:rPr>
      </w:pPr>
      <w:r w:rsidRPr="00437136">
        <w:rPr>
          <w:rFonts w:ascii="Verdana" w:hAnsi="Verdana" w:cs="Arial"/>
        </w:rPr>
        <w:t>MANFREDONIA</w:t>
      </w:r>
    </w:p>
    <w:p w:rsidR="00360A7F" w:rsidRPr="00437136" w:rsidRDefault="00360A7F" w:rsidP="00437136">
      <w:pPr>
        <w:pStyle w:val="Corpodeltesto"/>
        <w:jc w:val="both"/>
        <w:rPr>
          <w:rFonts w:ascii="Verdana" w:hAnsi="Verdana" w:cs="Arial"/>
        </w:rPr>
      </w:pPr>
    </w:p>
    <w:p w:rsidR="00360A7F" w:rsidRPr="00437136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 xml:space="preserve">Il/La sottoscritto/a </w:t>
      </w:r>
      <w:r w:rsidRPr="00437136">
        <w:rPr>
          <w:rFonts w:ascii="Verdana" w:hAnsi="Verdana" w:cs="Arial"/>
          <w:sz w:val="20"/>
        </w:rPr>
        <w:tab/>
      </w:r>
    </w:p>
    <w:p w:rsidR="00360A7F" w:rsidRPr="00437136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nato/a il …</w:t>
      </w:r>
      <w:r w:rsidR="006D1C71">
        <w:rPr>
          <w:rFonts w:ascii="Verdana" w:hAnsi="Verdana" w:cs="Arial"/>
          <w:sz w:val="20"/>
        </w:rPr>
        <w:t>……………………… a …………………………………………………</w:t>
      </w:r>
      <w:r w:rsidR="00437136">
        <w:rPr>
          <w:rFonts w:ascii="Verdana" w:hAnsi="Verdana" w:cs="Arial"/>
          <w:sz w:val="20"/>
        </w:rPr>
        <w:t>...</w:t>
      </w:r>
      <w:r w:rsidR="00437136">
        <w:rPr>
          <w:rFonts w:ascii="Verdana" w:hAnsi="Verdana" w:cs="Arial"/>
          <w:sz w:val="20"/>
        </w:rPr>
        <w:tab/>
        <w:t>....................</w:t>
      </w:r>
      <w:r w:rsidRPr="00437136">
        <w:rPr>
          <w:rFonts w:ascii="Verdana" w:hAnsi="Verdana" w:cs="Arial"/>
          <w:sz w:val="20"/>
        </w:rPr>
        <w:t>(Prov. di ………….)</w:t>
      </w:r>
    </w:p>
    <w:p w:rsidR="00360A7F" w:rsidRPr="00437136" w:rsidRDefault="00360A7F" w:rsidP="00437136">
      <w:pPr>
        <w:jc w:val="both"/>
        <w:rPr>
          <w:rFonts w:ascii="Verdana" w:hAnsi="Verdana" w:cs="Arial"/>
          <w:sz w:val="20"/>
        </w:rPr>
      </w:pPr>
    </w:p>
    <w:tbl>
      <w:tblPr>
        <w:tblW w:w="75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60A7F" w:rsidRPr="00437136" w:rsidTr="00360A7F">
        <w:trPr>
          <w:trHeight w:val="453"/>
        </w:trPr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0A7F" w:rsidRPr="00437136" w:rsidRDefault="00360A7F" w:rsidP="00437136">
            <w:pPr>
              <w:ind w:left="142"/>
              <w:jc w:val="both"/>
              <w:rPr>
                <w:rFonts w:ascii="Verdana" w:hAnsi="Verdana" w:cs="Arial"/>
                <w:sz w:val="20"/>
              </w:rPr>
            </w:pPr>
            <w:r w:rsidRPr="00437136">
              <w:rPr>
                <w:rFonts w:ascii="Verdana" w:hAnsi="Verdana" w:cs="Arial"/>
                <w:sz w:val="20"/>
              </w:rPr>
              <w:t>codice fiscale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residente nel comune di ………………….…………………………</w:t>
      </w:r>
      <w:r w:rsidR="00437136">
        <w:rPr>
          <w:rFonts w:ascii="Verdana" w:hAnsi="Verdana" w:cs="Arial"/>
          <w:sz w:val="20"/>
        </w:rPr>
        <w:t>..........</w:t>
      </w:r>
      <w:r w:rsidRPr="00437136">
        <w:rPr>
          <w:rFonts w:ascii="Verdana" w:hAnsi="Verdana" w:cs="Arial"/>
          <w:sz w:val="20"/>
        </w:rPr>
        <w:t xml:space="preserve"> (Prov. di ……….) </w:t>
      </w:r>
      <w:proofErr w:type="spellStart"/>
      <w:r w:rsidRPr="00437136">
        <w:rPr>
          <w:rFonts w:ascii="Verdana" w:hAnsi="Verdana" w:cs="Arial"/>
          <w:sz w:val="20"/>
        </w:rPr>
        <w:t>c.a.p.</w:t>
      </w:r>
      <w:proofErr w:type="spellEnd"/>
      <w:r w:rsidR="00437136">
        <w:rPr>
          <w:rFonts w:ascii="Verdana" w:hAnsi="Verdana" w:cs="Arial"/>
          <w:sz w:val="20"/>
        </w:rPr>
        <w:t xml:space="preserve"> ...</w:t>
      </w:r>
      <w:r w:rsidRPr="00437136">
        <w:rPr>
          <w:rFonts w:ascii="Verdana" w:hAnsi="Verdana" w:cs="Arial"/>
          <w:sz w:val="20"/>
        </w:rPr>
        <w:t>………….</w:t>
      </w: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Via/Piazza ………………………………………….……….</w:t>
      </w:r>
      <w:r w:rsidR="00437136">
        <w:rPr>
          <w:rFonts w:ascii="Verdana" w:hAnsi="Verdana" w:cs="Arial"/>
          <w:sz w:val="20"/>
        </w:rPr>
        <w:t>......</w:t>
      </w:r>
      <w:r w:rsidRPr="00437136">
        <w:rPr>
          <w:rFonts w:ascii="Verdana" w:hAnsi="Verdana" w:cs="Arial"/>
          <w:sz w:val="20"/>
        </w:rPr>
        <w:t xml:space="preserve"> n. …….… </w:t>
      </w: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telefono ……….………….. cellulare ……………………. indirizzo e-mail ……………………...……….</w:t>
      </w:r>
      <w:r w:rsidR="00437136">
        <w:rPr>
          <w:rFonts w:ascii="Verdana" w:hAnsi="Verdana" w:cs="Arial"/>
          <w:sz w:val="20"/>
        </w:rPr>
        <w:t>..............</w:t>
      </w:r>
    </w:p>
    <w:p w:rsidR="00360A7F" w:rsidRPr="00437136" w:rsidRDefault="00360A7F" w:rsidP="00437136">
      <w:pPr>
        <w:jc w:val="both"/>
        <w:rPr>
          <w:rFonts w:ascii="Verdana" w:hAnsi="Verdana" w:cs="Arial"/>
          <w:sz w:val="20"/>
        </w:rPr>
      </w:pPr>
    </w:p>
    <w:p w:rsidR="00011F1B" w:rsidRPr="00D770A1" w:rsidRDefault="00011F1B" w:rsidP="00011F1B">
      <w:pPr>
        <w:tabs>
          <w:tab w:val="right" w:pos="9639"/>
        </w:tabs>
        <w:jc w:val="both"/>
        <w:rPr>
          <w:rFonts w:ascii="Verdana" w:eastAsia="Book Antiqua" w:hAnsi="Verdana" w:cs="Book Antiqua"/>
          <w:spacing w:val="-1"/>
          <w:sz w:val="20"/>
        </w:rPr>
      </w:pPr>
      <w:r w:rsidRPr="00D770A1">
        <w:rPr>
          <w:rFonts w:ascii="Verdana" w:hAnsi="Verdana" w:cs="Arial"/>
          <w:sz w:val="20"/>
        </w:rPr>
        <w:t xml:space="preserve">visto l’avviso pubblico </w:t>
      </w:r>
      <w:r w:rsidRPr="00D770A1">
        <w:rPr>
          <w:rFonts w:ascii="Verdana" w:eastAsia="Book Antiqua" w:hAnsi="Verdana" w:cs="Book Antiqua"/>
          <w:spacing w:val="-1"/>
          <w:sz w:val="20"/>
        </w:rPr>
        <w:t xml:space="preserve">n. </w:t>
      </w:r>
      <w:r w:rsidR="00D770A1" w:rsidRPr="00D770A1">
        <w:rPr>
          <w:rFonts w:ascii="Verdana" w:hAnsi="Verdana"/>
          <w:spacing w:val="-3"/>
          <w:sz w:val="20"/>
        </w:rPr>
        <w:t>36723 del 15/03/2023</w:t>
      </w:r>
    </w:p>
    <w:p w:rsidR="00360A7F" w:rsidRPr="00437136" w:rsidRDefault="00360A7F" w:rsidP="00360A7F">
      <w:pPr>
        <w:rPr>
          <w:rFonts w:ascii="Verdana" w:hAnsi="Verdana" w:cs="Arial"/>
          <w:color w:val="000000"/>
          <w:sz w:val="20"/>
        </w:rPr>
      </w:pPr>
    </w:p>
    <w:p w:rsidR="00360A7F" w:rsidRPr="00437136" w:rsidRDefault="00360A7F" w:rsidP="00360A7F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color w:val="000000"/>
          <w:sz w:val="20"/>
        </w:rPr>
      </w:pPr>
      <w:r w:rsidRPr="00437136">
        <w:rPr>
          <w:rFonts w:ascii="Verdana" w:hAnsi="Verdana" w:cs="Arial"/>
          <w:b/>
          <w:color w:val="000000"/>
          <w:sz w:val="20"/>
        </w:rPr>
        <w:t>C H I E D E</w:t>
      </w:r>
    </w:p>
    <w:p w:rsidR="00D770A1" w:rsidRDefault="00360A7F" w:rsidP="00D770A1">
      <w:pPr>
        <w:tabs>
          <w:tab w:val="left" w:pos="6901"/>
        </w:tabs>
        <w:spacing w:before="91"/>
        <w:jc w:val="both"/>
        <w:rPr>
          <w:rFonts w:ascii="Verdana" w:hAnsi="Verdana" w:cs="Arial"/>
          <w:b/>
          <w:sz w:val="20"/>
        </w:rPr>
      </w:pPr>
      <w:r w:rsidRPr="00437136">
        <w:rPr>
          <w:rFonts w:ascii="Verdana" w:hAnsi="Verdana" w:cs="Arial"/>
          <w:sz w:val="20"/>
        </w:rPr>
        <w:t xml:space="preserve">di partecipare alla selezione </w:t>
      </w:r>
      <w:r w:rsidR="003B66C1" w:rsidRPr="00437136">
        <w:rPr>
          <w:rFonts w:ascii="Verdana" w:hAnsi="Verdana" w:cs="Arial"/>
          <w:sz w:val="20"/>
        </w:rPr>
        <w:t xml:space="preserve">del personale interno </w:t>
      </w:r>
      <w:r w:rsidRPr="00437136">
        <w:rPr>
          <w:rFonts w:ascii="Verdana" w:hAnsi="Verdana" w:cs="Arial"/>
          <w:sz w:val="20"/>
        </w:rPr>
        <w:t xml:space="preserve">di </w:t>
      </w:r>
      <w:r w:rsidR="006A0AFD" w:rsidRPr="00EB4743">
        <w:rPr>
          <w:rFonts w:ascii="Verdana" w:hAnsi="Verdana" w:cs="Arial"/>
          <w:b/>
          <w:sz w:val="20"/>
        </w:rPr>
        <w:t>Collaboratore Scolastico</w:t>
      </w:r>
      <w:r w:rsidR="003B66C1" w:rsidRPr="00437136">
        <w:rPr>
          <w:rFonts w:ascii="Verdana" w:hAnsi="Verdana" w:cs="Arial"/>
          <w:sz w:val="20"/>
        </w:rPr>
        <w:t xml:space="preserve"> per il supporto </w:t>
      </w:r>
      <w:r w:rsidR="003B66C1" w:rsidRPr="00D770A1">
        <w:rPr>
          <w:rFonts w:ascii="Verdana" w:hAnsi="Verdana" w:cs="Arial"/>
          <w:sz w:val="20"/>
        </w:rPr>
        <w:t xml:space="preserve">operativo </w:t>
      </w:r>
      <w:r w:rsidR="003B66C1" w:rsidRPr="00D770A1">
        <w:rPr>
          <w:rFonts w:ascii="Verdana" w:hAnsi="Verdana" w:cs="Arial"/>
          <w:b/>
          <w:sz w:val="20"/>
        </w:rPr>
        <w:t xml:space="preserve">progetto: </w:t>
      </w:r>
      <w:r w:rsidR="00D770A1" w:rsidRPr="00D770A1">
        <w:rPr>
          <w:rFonts w:ascii="Verdana" w:hAnsi="Verdana"/>
          <w:b/>
          <w:sz w:val="18"/>
          <w:szCs w:val="22"/>
        </w:rPr>
        <w:t>10.1.1A-FSEPON-PU-2023-14</w:t>
      </w:r>
      <w:r w:rsidR="00D770A1">
        <w:rPr>
          <w:rFonts w:ascii="Verdana" w:hAnsi="Verdana"/>
          <w:b/>
          <w:sz w:val="18"/>
          <w:szCs w:val="22"/>
        </w:rPr>
        <w:t xml:space="preserve"> </w:t>
      </w:r>
      <w:r w:rsidR="003B66C1" w:rsidRPr="00D770A1">
        <w:rPr>
          <w:rFonts w:ascii="Verdana" w:hAnsi="Verdana" w:cs="Arial"/>
          <w:b/>
          <w:sz w:val="20"/>
        </w:rPr>
        <w:t>-</w:t>
      </w:r>
      <w:r w:rsidR="00D770A1">
        <w:rPr>
          <w:rFonts w:ascii="Verdana" w:hAnsi="Verdana" w:cs="Arial"/>
          <w:b/>
          <w:sz w:val="20"/>
        </w:rPr>
        <w:t xml:space="preserve"> </w:t>
      </w:r>
      <w:bookmarkStart w:id="0" w:name="_GoBack"/>
      <w:bookmarkEnd w:id="0"/>
      <w:r w:rsidR="00D770A1" w:rsidRPr="00D770A1">
        <w:rPr>
          <w:rFonts w:ascii="Verdana" w:hAnsi="Verdana" w:cs="Arial"/>
          <w:b/>
          <w:sz w:val="20"/>
        </w:rPr>
        <w:t xml:space="preserve">Titolo progetto: Costruiamo competenze per crescere insieme </w:t>
      </w:r>
    </w:p>
    <w:p w:rsidR="00360A7F" w:rsidRPr="00437136" w:rsidRDefault="00360A7F" w:rsidP="00D770A1">
      <w:pPr>
        <w:tabs>
          <w:tab w:val="left" w:pos="6901"/>
        </w:tabs>
        <w:spacing w:before="91"/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A tal fine, consapevole della responsabilità penale nel caso di dichiarazioni mendaci, dichiara sotto la propria responsabilità:</w:t>
      </w:r>
    </w:p>
    <w:p w:rsidR="003B66C1" w:rsidRDefault="003B66C1" w:rsidP="006A0AF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di far parte del personale Ata a tempo indeterminato ed in servizio presso codesta Istituzione Scolastica dall’Anno Scolastico _________;</w:t>
      </w:r>
    </w:p>
    <w:p w:rsidR="006A0AFD" w:rsidRDefault="006A0AFD" w:rsidP="006A0AF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6A0AFD">
        <w:rPr>
          <w:rFonts w:ascii="Verdana" w:hAnsi="Verdana" w:cs="Arial"/>
          <w:sz w:val="20"/>
        </w:rPr>
        <w:t>di dare la propria disponibilità</w:t>
      </w:r>
      <w:r w:rsidR="00BA6143" w:rsidRPr="00BA6143">
        <w:rPr>
          <w:rFonts w:ascii="Verdana" w:hAnsi="Verdana" w:cs="Arial"/>
          <w:sz w:val="20"/>
        </w:rPr>
        <w:t xml:space="preserve"> per l'intera durata del progetto</w:t>
      </w:r>
      <w:r>
        <w:rPr>
          <w:rFonts w:ascii="Verdana" w:hAnsi="Verdana" w:cs="Arial"/>
          <w:sz w:val="20"/>
        </w:rPr>
        <w:t>;</w:t>
      </w:r>
      <w:r w:rsidRPr="006A0AFD">
        <w:rPr>
          <w:rFonts w:ascii="Verdana" w:hAnsi="Verdana" w:cs="Arial"/>
          <w:sz w:val="20"/>
        </w:rPr>
        <w:t xml:space="preserve"> </w:t>
      </w:r>
    </w:p>
    <w:p w:rsidR="005668F5" w:rsidRPr="006A0AFD" w:rsidRDefault="00360A7F" w:rsidP="006A0AF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6A0AFD">
        <w:rPr>
          <w:rFonts w:ascii="Verdana" w:hAnsi="Verdana" w:cs="Arial"/>
          <w:sz w:val="20"/>
        </w:rPr>
        <w:t>di adattarsi al calendario stabilito d</w:t>
      </w:r>
      <w:r w:rsidR="005668F5" w:rsidRPr="006A0AFD">
        <w:rPr>
          <w:rFonts w:ascii="Verdana" w:hAnsi="Verdana" w:cs="Arial"/>
          <w:sz w:val="20"/>
        </w:rPr>
        <w:t>al gruppo operativo di progetto;</w:t>
      </w:r>
    </w:p>
    <w:p w:rsidR="00360A7F" w:rsidRPr="00437136" w:rsidRDefault="00360A7F" w:rsidP="00360A7F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360A7F" w:rsidRPr="00437136" w:rsidRDefault="00360A7F" w:rsidP="00360A7F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Dichiara, sotto la propria responsabilità, di avere preso visione del bando e di essere a conoscenza che le dichiarazioni dei requisiti, qualità e titoli riportate nella domanda sono soggette alle disposizioni del Testo Unico in materia di documentazione amministrativa emanate con DPR 28/12/2000 n. 445.</w:t>
      </w:r>
    </w:p>
    <w:p w:rsidR="00360A7F" w:rsidRPr="00437136" w:rsidRDefault="00360A7F" w:rsidP="00360A7F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360A7F" w:rsidRPr="00437136" w:rsidRDefault="00360A7F" w:rsidP="00360A7F">
      <w:pPr>
        <w:tabs>
          <w:tab w:val="left" w:pos="5103"/>
        </w:tabs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p w:rsidR="00360A7F" w:rsidRPr="00437136" w:rsidRDefault="00360A7F" w:rsidP="00360A7F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105D50" w:rsidRPr="00105D50" w:rsidRDefault="00105D50" w:rsidP="00105D50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105D50">
        <w:rPr>
          <w:rFonts w:ascii="Verdana" w:hAnsi="Verdana" w:cs="Arial"/>
          <w:sz w:val="20"/>
        </w:rPr>
        <w:t>Autorizza l’Amministrazione scolastica, ai sensi dell’art. 13 del Regolamento UE 679/2016, ad utilizzare i dati personali dichiarati solo per fini istituzionali e necessari per la gestione amministrativa del presente bando di selezione.</w:t>
      </w:r>
    </w:p>
    <w:p w:rsidR="00360A7F" w:rsidRPr="00437136" w:rsidRDefault="00360A7F" w:rsidP="00360A7F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CB1432" w:rsidRPr="00437136" w:rsidRDefault="00360A7F" w:rsidP="007728CB">
      <w:pPr>
        <w:tabs>
          <w:tab w:val="left" w:pos="5103"/>
        </w:tabs>
        <w:rPr>
          <w:rFonts w:ascii="Verdana" w:hAnsi="Verdana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sectPr w:rsidR="00CB1432" w:rsidRPr="00437136" w:rsidSect="001E5FBA">
      <w:headerReference w:type="default" r:id="rId8"/>
      <w:headerReference w:type="first" r:id="rId9"/>
      <w:pgSz w:w="11906" w:h="16838"/>
      <w:pgMar w:top="226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C1" w:rsidRDefault="00E628C1" w:rsidP="00CB1432">
      <w:r>
        <w:separator/>
      </w:r>
    </w:p>
  </w:endnote>
  <w:endnote w:type="continuationSeparator" w:id="0">
    <w:p w:rsidR="00E628C1" w:rsidRDefault="00E628C1" w:rsidP="00C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C1" w:rsidRDefault="00E628C1" w:rsidP="00CB1432">
      <w:r>
        <w:separator/>
      </w:r>
    </w:p>
  </w:footnote>
  <w:footnote w:type="continuationSeparator" w:id="0">
    <w:p w:rsidR="00E628C1" w:rsidRDefault="00E628C1" w:rsidP="00CB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" name="Immagine 2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" name="Immagine 3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4" name="Immagine 4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5" name="Immagine 5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6" name="Immagine 6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765E3B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</w:t>
          </w:r>
          <w:r w:rsidR="00765E3B">
            <w:rPr>
              <w:rFonts w:ascii="Verdana" w:hAnsi="Verdana"/>
              <w:i/>
              <w:spacing w:val="6"/>
              <w:sz w:val="18"/>
              <w:szCs w:val="18"/>
            </w:rPr>
            <w:t>ione.it</w:t>
          </w:r>
          <w:r w:rsidR="00765E3B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1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3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7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19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0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2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21"/>
  </w:num>
  <w:num w:numId="17">
    <w:abstractNumId w:val="9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8"/>
  </w:num>
  <w:num w:numId="23">
    <w:abstractNumId w:val="13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32"/>
    <w:rsid w:val="000033D8"/>
    <w:rsid w:val="00011F1B"/>
    <w:rsid w:val="00043442"/>
    <w:rsid w:val="00045F67"/>
    <w:rsid w:val="00046CCA"/>
    <w:rsid w:val="000638CC"/>
    <w:rsid w:val="000715A5"/>
    <w:rsid w:val="000F1790"/>
    <w:rsid w:val="000F2C0C"/>
    <w:rsid w:val="000F7BA7"/>
    <w:rsid w:val="00103E0C"/>
    <w:rsid w:val="00105D50"/>
    <w:rsid w:val="00115CDD"/>
    <w:rsid w:val="00134E2C"/>
    <w:rsid w:val="001450DD"/>
    <w:rsid w:val="00147B64"/>
    <w:rsid w:val="0015251D"/>
    <w:rsid w:val="00161674"/>
    <w:rsid w:val="00166EF3"/>
    <w:rsid w:val="00174A64"/>
    <w:rsid w:val="001861F4"/>
    <w:rsid w:val="00187A7C"/>
    <w:rsid w:val="001A6112"/>
    <w:rsid w:val="001A635A"/>
    <w:rsid w:val="001C3A22"/>
    <w:rsid w:val="001E5FBA"/>
    <w:rsid w:val="002055C9"/>
    <w:rsid w:val="00210281"/>
    <w:rsid w:val="00221683"/>
    <w:rsid w:val="002312A5"/>
    <w:rsid w:val="00256C9A"/>
    <w:rsid w:val="00266FEB"/>
    <w:rsid w:val="002A3DFD"/>
    <w:rsid w:val="002D08B9"/>
    <w:rsid w:val="002D1B4C"/>
    <w:rsid w:val="002E44C1"/>
    <w:rsid w:val="00323DFD"/>
    <w:rsid w:val="0032472C"/>
    <w:rsid w:val="003278E6"/>
    <w:rsid w:val="003575B0"/>
    <w:rsid w:val="00360A7F"/>
    <w:rsid w:val="00394F28"/>
    <w:rsid w:val="003A2E5C"/>
    <w:rsid w:val="003B66C1"/>
    <w:rsid w:val="003C4E46"/>
    <w:rsid w:val="003C53E0"/>
    <w:rsid w:val="003C5DC1"/>
    <w:rsid w:val="003E3710"/>
    <w:rsid w:val="00405E08"/>
    <w:rsid w:val="004249C0"/>
    <w:rsid w:val="00437136"/>
    <w:rsid w:val="0044635C"/>
    <w:rsid w:val="00457AD1"/>
    <w:rsid w:val="0047299A"/>
    <w:rsid w:val="00477955"/>
    <w:rsid w:val="00487132"/>
    <w:rsid w:val="004C30C4"/>
    <w:rsid w:val="004E74D6"/>
    <w:rsid w:val="0050055E"/>
    <w:rsid w:val="00513F78"/>
    <w:rsid w:val="00531131"/>
    <w:rsid w:val="005530FB"/>
    <w:rsid w:val="00555F5E"/>
    <w:rsid w:val="005668F5"/>
    <w:rsid w:val="005733B7"/>
    <w:rsid w:val="00592369"/>
    <w:rsid w:val="00596E9B"/>
    <w:rsid w:val="005A79F4"/>
    <w:rsid w:val="005C4335"/>
    <w:rsid w:val="005D43A0"/>
    <w:rsid w:val="00617667"/>
    <w:rsid w:val="0063506F"/>
    <w:rsid w:val="006446E0"/>
    <w:rsid w:val="00647D92"/>
    <w:rsid w:val="00665E87"/>
    <w:rsid w:val="00690AA1"/>
    <w:rsid w:val="006A0AFD"/>
    <w:rsid w:val="006C3E6A"/>
    <w:rsid w:val="006D1C71"/>
    <w:rsid w:val="006E274E"/>
    <w:rsid w:val="0070028B"/>
    <w:rsid w:val="0070186B"/>
    <w:rsid w:val="00722605"/>
    <w:rsid w:val="007228FF"/>
    <w:rsid w:val="00722E12"/>
    <w:rsid w:val="007479E9"/>
    <w:rsid w:val="00765E3B"/>
    <w:rsid w:val="007669CE"/>
    <w:rsid w:val="007728CB"/>
    <w:rsid w:val="007E32C9"/>
    <w:rsid w:val="0084700A"/>
    <w:rsid w:val="008509B2"/>
    <w:rsid w:val="008545E8"/>
    <w:rsid w:val="00892926"/>
    <w:rsid w:val="008A1CFE"/>
    <w:rsid w:val="008C6679"/>
    <w:rsid w:val="009508E5"/>
    <w:rsid w:val="009527BC"/>
    <w:rsid w:val="00985B81"/>
    <w:rsid w:val="009B035A"/>
    <w:rsid w:val="009D3000"/>
    <w:rsid w:val="009D35B9"/>
    <w:rsid w:val="00A00080"/>
    <w:rsid w:val="00A2170C"/>
    <w:rsid w:val="00A2544C"/>
    <w:rsid w:val="00A35894"/>
    <w:rsid w:val="00A41316"/>
    <w:rsid w:val="00A54E26"/>
    <w:rsid w:val="00A614EA"/>
    <w:rsid w:val="00A71099"/>
    <w:rsid w:val="00AD4C43"/>
    <w:rsid w:val="00B02B2D"/>
    <w:rsid w:val="00B11397"/>
    <w:rsid w:val="00B13FD4"/>
    <w:rsid w:val="00B4737C"/>
    <w:rsid w:val="00B64A61"/>
    <w:rsid w:val="00B67D7F"/>
    <w:rsid w:val="00B82CC0"/>
    <w:rsid w:val="00B934A6"/>
    <w:rsid w:val="00BA08FF"/>
    <w:rsid w:val="00BA6143"/>
    <w:rsid w:val="00BB2E68"/>
    <w:rsid w:val="00BD0018"/>
    <w:rsid w:val="00C1026D"/>
    <w:rsid w:val="00C37C70"/>
    <w:rsid w:val="00C64DF3"/>
    <w:rsid w:val="00C702BE"/>
    <w:rsid w:val="00C72A7C"/>
    <w:rsid w:val="00C92773"/>
    <w:rsid w:val="00CA0B41"/>
    <w:rsid w:val="00CB1432"/>
    <w:rsid w:val="00CD76C9"/>
    <w:rsid w:val="00CE439D"/>
    <w:rsid w:val="00D13543"/>
    <w:rsid w:val="00D24C75"/>
    <w:rsid w:val="00D33689"/>
    <w:rsid w:val="00D37B04"/>
    <w:rsid w:val="00D54757"/>
    <w:rsid w:val="00D60216"/>
    <w:rsid w:val="00D718B8"/>
    <w:rsid w:val="00D770A1"/>
    <w:rsid w:val="00D80B9C"/>
    <w:rsid w:val="00D94270"/>
    <w:rsid w:val="00DD4F20"/>
    <w:rsid w:val="00DE425A"/>
    <w:rsid w:val="00DE62D3"/>
    <w:rsid w:val="00DF5346"/>
    <w:rsid w:val="00E12924"/>
    <w:rsid w:val="00E1745D"/>
    <w:rsid w:val="00E45008"/>
    <w:rsid w:val="00E628C1"/>
    <w:rsid w:val="00E66FC8"/>
    <w:rsid w:val="00E80A8B"/>
    <w:rsid w:val="00E94CBB"/>
    <w:rsid w:val="00EA001E"/>
    <w:rsid w:val="00EB4743"/>
    <w:rsid w:val="00ED7329"/>
    <w:rsid w:val="00EE4643"/>
    <w:rsid w:val="00EF081F"/>
    <w:rsid w:val="00F170CB"/>
    <w:rsid w:val="00F206A7"/>
    <w:rsid w:val="00F26080"/>
    <w:rsid w:val="00F50EA7"/>
    <w:rsid w:val="00F83D18"/>
    <w:rsid w:val="00FC4C0C"/>
    <w:rsid w:val="00FD3025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253B-ACE0-4E74-B5CB-6238ACDE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utente01</cp:lastModifiedBy>
  <cp:revision>8</cp:revision>
  <cp:lastPrinted>2019-03-01T11:05:00Z</cp:lastPrinted>
  <dcterms:created xsi:type="dcterms:W3CDTF">2021-04-14T10:51:00Z</dcterms:created>
  <dcterms:modified xsi:type="dcterms:W3CDTF">2023-06-12T20:04:00Z</dcterms:modified>
</cp:coreProperties>
</file>